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D4" w:rsidRPr="00570FE1" w:rsidRDefault="00223AD4" w:rsidP="00570FE1">
      <w:pPr>
        <w:jc w:val="center"/>
        <w:rPr>
          <w:rFonts w:ascii="方正小标宋_GBK" w:eastAsia="方正小标宋_GBK" w:cs="Times New Roman"/>
          <w:sz w:val="44"/>
          <w:szCs w:val="44"/>
        </w:rPr>
      </w:pPr>
      <w:r w:rsidRPr="00570FE1">
        <w:rPr>
          <w:rFonts w:ascii="方正小标宋_GBK" w:eastAsia="方正小标宋_GBK" w:cs="方正小标宋_GBK" w:hint="eastAsia"/>
          <w:sz w:val="44"/>
          <w:szCs w:val="44"/>
        </w:rPr>
        <w:t>证明事项告知承诺书</w:t>
      </w:r>
    </w:p>
    <w:p w:rsidR="00223AD4" w:rsidRPr="00570FE1" w:rsidRDefault="00223AD4" w:rsidP="00570FE1">
      <w:pPr>
        <w:jc w:val="center"/>
        <w:rPr>
          <w:rFonts w:ascii="方正仿宋_GBK" w:eastAsia="方正仿宋_GBK" w:cs="Times New Roman"/>
          <w:sz w:val="28"/>
          <w:szCs w:val="28"/>
        </w:rPr>
      </w:pPr>
      <w:r w:rsidRPr="00570FE1">
        <w:rPr>
          <w:rFonts w:ascii="方正仿宋_GBK" w:eastAsia="方正仿宋_GBK" w:cs="方正仿宋_GBK" w:hint="eastAsia"/>
          <w:sz w:val="28"/>
          <w:szCs w:val="28"/>
        </w:rPr>
        <w:t>（食用菌菌种生产经营许可证核发（母种、原种））</w:t>
      </w:r>
    </w:p>
    <w:p w:rsidR="00223AD4" w:rsidRPr="00570FE1" w:rsidRDefault="00223AD4" w:rsidP="00865C1C">
      <w:pPr>
        <w:ind w:firstLineChars="200" w:firstLine="31680"/>
        <w:rPr>
          <w:rFonts w:ascii="方正黑体_GBK" w:eastAsia="方正黑体_GBK" w:cs="Times New Roman"/>
          <w:sz w:val="32"/>
          <w:szCs w:val="32"/>
        </w:rPr>
      </w:pPr>
      <w:r w:rsidRPr="00570FE1">
        <w:rPr>
          <w:rFonts w:ascii="方正黑体_GBK" w:eastAsia="方正黑体_GBK" w:cs="方正黑体_GBK" w:hint="eastAsia"/>
          <w:sz w:val="32"/>
          <w:szCs w:val="32"/>
        </w:rPr>
        <w:t>一、申请人基本信息</w:t>
      </w:r>
    </w:p>
    <w:p w:rsidR="00223AD4" w:rsidRPr="00C901B3" w:rsidRDefault="00223AD4" w:rsidP="00865C1C">
      <w:pPr>
        <w:ind w:leftChars="286" w:left="31680"/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姓名（名称）：</w:t>
      </w:r>
      <w:r w:rsidRPr="00C901B3">
        <w:rPr>
          <w:rFonts w:ascii="方正仿宋_GBK" w:eastAsia="方正仿宋_GBK" w:cs="方正仿宋_GBK"/>
          <w:color w:val="080808"/>
          <w:spacing w:val="11"/>
          <w:sz w:val="32"/>
          <w:szCs w:val="32"/>
        </w:rPr>
        <w:t xml:space="preserve">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ab/>
      </w:r>
      <w:r w:rsidRPr="00C901B3">
        <w:rPr>
          <w:rFonts w:ascii="方正仿宋_GBK" w:eastAsia="方正仿宋_GBK" w:cs="方正仿宋_GBK"/>
          <w:color w:val="080808"/>
          <w:w w:val="5"/>
          <w:sz w:val="32"/>
          <w:szCs w:val="3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                  </w:t>
      </w:r>
    </w:p>
    <w:p w:rsidR="00223AD4" w:rsidRPr="00C901B3" w:rsidRDefault="00223AD4" w:rsidP="00865C1C">
      <w:pPr>
        <w:ind w:leftChars="286" w:left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联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系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方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式：</w:t>
      </w:r>
      <w:r w:rsidRPr="00C901B3">
        <w:rPr>
          <w:rFonts w:ascii="方正仿宋_GBK" w:eastAsia="方正仿宋_GBK" w:cs="方正仿宋_GBK"/>
          <w:color w:val="080808"/>
          <w:spacing w:val="16"/>
          <w:sz w:val="32"/>
          <w:szCs w:val="32"/>
        </w:rPr>
        <w:t xml:space="preserve">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ab/>
      </w:r>
      <w:r w:rsidRPr="00C901B3">
        <w:rPr>
          <w:rFonts w:ascii="方正仿宋_GBK" w:eastAsia="方正仿宋_GBK" w:cs="方正仿宋_GBK"/>
          <w:color w:val="080808"/>
          <w:w w:val="16"/>
          <w:sz w:val="32"/>
          <w:szCs w:val="3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证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件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类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型：</w:t>
      </w:r>
      <w:r w:rsidRPr="00C901B3">
        <w:rPr>
          <w:rFonts w:ascii="方正仿宋_GBK" w:eastAsia="方正仿宋_GBK" w:cs="方正仿宋_GBK"/>
          <w:color w:val="080808"/>
          <w:spacing w:val="16"/>
          <w:sz w:val="32"/>
          <w:szCs w:val="32"/>
        </w:rPr>
        <w:t xml:space="preserve">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ab/>
      </w:r>
      <w:r w:rsidRPr="00C901B3">
        <w:rPr>
          <w:rFonts w:ascii="方正仿宋_GBK" w:eastAsia="方正仿宋_GBK" w:cs="方正仿宋_GBK"/>
          <w:color w:val="080808"/>
          <w:w w:val="16"/>
          <w:sz w:val="32"/>
          <w:szCs w:val="3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证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件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编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号：</w:t>
      </w:r>
      <w:r w:rsidRPr="00C901B3">
        <w:rPr>
          <w:rFonts w:ascii="方正仿宋_GBK" w:eastAsia="方正仿宋_GBK" w:cs="方正仿宋_GBK"/>
          <w:color w:val="080808"/>
          <w:spacing w:val="16"/>
          <w:sz w:val="32"/>
          <w:szCs w:val="32"/>
        </w:rPr>
        <w:t xml:space="preserve">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 xml:space="preserve"> </w:t>
      </w:r>
      <w:r w:rsidRPr="00C901B3">
        <w:rPr>
          <w:rFonts w:ascii="方正仿宋_GBK" w:eastAsia="方正仿宋_GBK" w:cs="方正仿宋_GBK"/>
          <w:color w:val="080808"/>
          <w:sz w:val="32"/>
          <w:szCs w:val="32"/>
          <w:u w:val="single" w:color="000000"/>
        </w:rPr>
        <w:tab/>
      </w:r>
      <w:r w:rsidRPr="00C901B3">
        <w:rPr>
          <w:rFonts w:ascii="方正仿宋_GBK" w:eastAsia="方正仿宋_GBK" w:cs="方正仿宋_GBK"/>
          <w:color w:val="080808"/>
          <w:w w:val="16"/>
          <w:sz w:val="32"/>
          <w:szCs w:val="32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23AD4" w:rsidRPr="00570FE1" w:rsidRDefault="00223AD4" w:rsidP="00865C1C">
      <w:pPr>
        <w:ind w:firstLineChars="200" w:firstLine="31680"/>
        <w:rPr>
          <w:rFonts w:ascii="方正黑体_GBK" w:eastAsia="方正黑体_GBK" w:hAnsi="宋体" w:cs="Times New Roman"/>
          <w:b/>
          <w:bCs/>
          <w:sz w:val="32"/>
          <w:szCs w:val="32"/>
        </w:rPr>
      </w:pPr>
      <w:r w:rsidRPr="00570FE1">
        <w:rPr>
          <w:rFonts w:ascii="方正黑体_GBK" w:eastAsia="方正黑体_GBK" w:hAnsi="宋体" w:cs="方正黑体_GBK" w:hint="eastAsia"/>
          <w:b/>
          <w:bCs/>
          <w:sz w:val="32"/>
          <w:szCs w:val="32"/>
        </w:rPr>
        <w:t>二、行政机关告知</w:t>
      </w:r>
    </w:p>
    <w:p w:rsidR="00223AD4" w:rsidRPr="00570FE1" w:rsidRDefault="00223AD4" w:rsidP="00865C1C">
      <w:pPr>
        <w:ind w:firstLineChars="200" w:firstLine="31680"/>
        <w:rPr>
          <w:rFonts w:ascii="方正楷体_GBK" w:eastAsia="方正楷体_GBK" w:hAnsi="宋体" w:cs="Times New Roman"/>
          <w:b/>
          <w:bCs/>
          <w:sz w:val="32"/>
          <w:szCs w:val="32"/>
        </w:rPr>
      </w:pP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（一）政务服务事项名称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食用菌菌种生产经营许可证核发</w:t>
      </w:r>
      <w:r>
        <w:rPr>
          <w:rFonts w:ascii="方正仿宋_GBK" w:eastAsia="方正仿宋_GBK" w:hAnsi="宋体" w:cs="方正仿宋_GBK" w:hint="eastAsia"/>
          <w:sz w:val="32"/>
          <w:szCs w:val="32"/>
        </w:rPr>
        <w:t>（母种、原种）。</w:t>
      </w:r>
    </w:p>
    <w:p w:rsidR="00223AD4" w:rsidRPr="00570FE1" w:rsidRDefault="00223AD4" w:rsidP="00865C1C">
      <w:pPr>
        <w:ind w:firstLineChars="200" w:firstLine="31680"/>
        <w:rPr>
          <w:rFonts w:ascii="方正楷体_GBK" w:eastAsia="方正楷体_GBK" w:hAnsi="宋体" w:cs="方正楷体_GBK"/>
          <w:sz w:val="32"/>
          <w:szCs w:val="32"/>
        </w:rPr>
      </w:pP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（二）证明事项（证明材料）内容</w:t>
      </w:r>
      <w:r w:rsidRPr="00570FE1">
        <w:rPr>
          <w:rFonts w:ascii="方正楷体_GBK" w:eastAsia="方正楷体_GBK" w:hAnsi="宋体" w:cs="方正楷体_GBK"/>
          <w:sz w:val="32"/>
          <w:szCs w:val="32"/>
        </w:rPr>
        <w:t xml:space="preserve">                       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/>
          <w:sz w:val="32"/>
          <w:szCs w:val="32"/>
        </w:rPr>
        <w:t>1.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菌种生产经营场所产权证明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/>
          <w:sz w:val="32"/>
          <w:szCs w:val="32"/>
        </w:rPr>
        <w:t>2.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仪器设备和设施清单及产权证明</w:t>
      </w:r>
    </w:p>
    <w:p w:rsidR="00223AD4" w:rsidRPr="00570FE1" w:rsidRDefault="00223AD4" w:rsidP="00865C1C">
      <w:pPr>
        <w:ind w:firstLineChars="200" w:firstLine="31680"/>
        <w:rPr>
          <w:rFonts w:ascii="方正楷体_GBK" w:eastAsia="方正楷体_GBK" w:hAnsi="宋体" w:cs="Times New Roman"/>
          <w:sz w:val="32"/>
          <w:szCs w:val="32"/>
        </w:rPr>
      </w:pP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（三）证明事项设定依据</w:t>
      </w:r>
    </w:p>
    <w:p w:rsidR="00223AD4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《食用菌菌种管理办法》第十七条第四、五款：</w:t>
      </w:r>
    </w:p>
    <w:p w:rsidR="00223AD4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（四）仪器设备和设施清单及产权证明，主要仪器设备的照片；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/>
          <w:sz w:val="32"/>
          <w:szCs w:val="32"/>
        </w:rPr>
        <w:t>(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五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)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菌种生产经营场所</w:t>
      </w:r>
      <w:r>
        <w:rPr>
          <w:rFonts w:ascii="方正仿宋_GBK" w:eastAsia="方正仿宋_GBK" w:hAnsi="宋体" w:cs="方正仿宋_GBK" w:hint="eastAsia"/>
          <w:sz w:val="32"/>
          <w:szCs w:val="32"/>
        </w:rPr>
        <w:t>照片及</w:t>
      </w:r>
      <w:bookmarkStart w:id="0" w:name="_GoBack"/>
      <w:bookmarkEnd w:id="0"/>
      <w:r w:rsidRPr="00C901B3">
        <w:rPr>
          <w:rFonts w:ascii="方正仿宋_GBK" w:eastAsia="方正仿宋_GBK" w:hAnsi="宋体" w:cs="方正仿宋_GBK" w:hint="eastAsia"/>
          <w:sz w:val="32"/>
          <w:szCs w:val="32"/>
        </w:rPr>
        <w:t>产权证明；</w:t>
      </w:r>
    </w:p>
    <w:p w:rsidR="00223AD4" w:rsidRPr="00570FE1" w:rsidRDefault="00223AD4" w:rsidP="00865C1C">
      <w:pPr>
        <w:ind w:firstLineChars="150" w:firstLine="31680"/>
        <w:rPr>
          <w:rFonts w:ascii="方正楷体_GBK" w:eastAsia="方正楷体_GBK" w:hAnsi="宋体" w:cs="Times New Roman"/>
          <w:sz w:val="32"/>
          <w:szCs w:val="32"/>
        </w:rPr>
      </w:pP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（</w:t>
      </w:r>
      <w:r>
        <w:rPr>
          <w:rFonts w:ascii="方正楷体_GBK" w:eastAsia="方正楷体_GBK" w:hAnsi="宋体" w:cs="方正楷体_GBK" w:hint="eastAsia"/>
          <w:sz w:val="32"/>
          <w:szCs w:val="32"/>
        </w:rPr>
        <w:t>六</w:t>
      </w: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）告知承诺适用对象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 w:rsidR="00223AD4" w:rsidRPr="00570FE1" w:rsidRDefault="00223AD4" w:rsidP="00865C1C">
      <w:pPr>
        <w:ind w:firstLineChars="200" w:firstLine="31680"/>
        <w:rPr>
          <w:rFonts w:ascii="方正楷体_GBK" w:eastAsia="方正楷体_GBK" w:hAnsi="宋体" w:cs="方正楷体_GBK"/>
          <w:sz w:val="32"/>
          <w:szCs w:val="32"/>
        </w:rPr>
      </w:pPr>
      <w:r>
        <w:rPr>
          <w:rFonts w:ascii="方正楷体_GBK" w:eastAsia="方正楷体_GBK" w:hAnsi="宋体" w:cs="方正楷体_GBK" w:hint="eastAsia"/>
          <w:sz w:val="32"/>
          <w:szCs w:val="32"/>
        </w:rPr>
        <w:t>（七</w:t>
      </w: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）承诺方式</w:t>
      </w:r>
      <w:r w:rsidRPr="00570FE1">
        <w:rPr>
          <w:rFonts w:ascii="方正楷体_GBK" w:eastAsia="方正楷体_GBK" w:hAnsi="宋体" w:cs="方正楷体_GBK"/>
          <w:sz w:val="32"/>
          <w:szCs w:val="32"/>
        </w:rPr>
        <w:t xml:space="preserve"> 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本证明事项采用书面承诺方式，申请人愿意作出承诺，应当向行政机关提交本人签字后的告知书承诺原件。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本证明事项必须由申请人作出承诺，不可代为承诺。</w:t>
      </w:r>
    </w:p>
    <w:p w:rsidR="00223AD4" w:rsidRPr="00570FE1" w:rsidRDefault="00223AD4" w:rsidP="00865C1C">
      <w:pPr>
        <w:ind w:firstLineChars="200" w:firstLine="31680"/>
        <w:rPr>
          <w:rFonts w:ascii="方正楷体_GBK" w:eastAsia="方正楷体_GBK" w:hAnsi="宋体" w:cs="Times New Roman"/>
          <w:sz w:val="32"/>
          <w:szCs w:val="32"/>
        </w:rPr>
      </w:pPr>
      <w:r w:rsidRPr="00570FE1">
        <w:rPr>
          <w:rFonts w:ascii="方正楷体_GBK" w:eastAsia="方正楷体_GBK" w:hAnsi="宋体" w:cs="方正楷体_GBK"/>
          <w:sz w:val="32"/>
          <w:szCs w:val="32"/>
        </w:rPr>
        <w:t>(</w:t>
      </w:r>
      <w:r>
        <w:rPr>
          <w:rFonts w:ascii="方正楷体_GBK" w:eastAsia="方正楷体_GBK" w:hAnsi="宋体" w:cs="方正楷体_GBK" w:hint="eastAsia"/>
          <w:sz w:val="32"/>
          <w:szCs w:val="32"/>
        </w:rPr>
        <w:t>八</w:t>
      </w:r>
      <w:r w:rsidRPr="00570FE1">
        <w:rPr>
          <w:rFonts w:ascii="方正楷体_GBK" w:eastAsia="方正楷体_GBK" w:hAnsi="宋体" w:cs="方正楷体_GBK"/>
          <w:sz w:val="32"/>
          <w:szCs w:val="32"/>
        </w:rPr>
        <w:t>)</w:t>
      </w: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承诺效力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申请人书面承诺具备与证明材料同等效力。</w:t>
      </w:r>
    </w:p>
    <w:p w:rsidR="00223AD4" w:rsidRPr="00570FE1" w:rsidRDefault="00223AD4" w:rsidP="00865C1C">
      <w:pPr>
        <w:ind w:firstLineChars="200" w:firstLine="31680"/>
        <w:rPr>
          <w:rFonts w:ascii="方正楷体_GBK" w:eastAsia="方正楷体_GBK" w:hAnsi="宋体" w:cs="Times New Roman"/>
          <w:sz w:val="32"/>
          <w:szCs w:val="32"/>
        </w:rPr>
      </w:pP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（</w:t>
      </w:r>
      <w:r>
        <w:rPr>
          <w:rFonts w:ascii="方正楷体_GBK" w:eastAsia="方正楷体_GBK" w:hAnsi="宋体" w:cs="方正楷体_GBK" w:hint="eastAsia"/>
          <w:sz w:val="32"/>
          <w:szCs w:val="32"/>
        </w:rPr>
        <w:t>九</w:t>
      </w:r>
      <w:r w:rsidRPr="00570FE1">
        <w:rPr>
          <w:rFonts w:ascii="方正楷体_GBK" w:eastAsia="方正楷体_GBK" w:hAnsi="宋体" w:cs="方正楷体_GBK" w:hint="eastAsia"/>
          <w:sz w:val="32"/>
          <w:szCs w:val="32"/>
        </w:rPr>
        <w:t>）不实承诺责任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对执意隐瞒真实情况、提供虚假承诺办理有关事项的，依法依规办理。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三</w:t>
      </w:r>
      <w:r w:rsidRPr="00570FE1">
        <w:rPr>
          <w:rFonts w:ascii="方正黑体_GBK" w:eastAsia="方正黑体_GBK" w:hAnsi="宋体" w:cs="方正黑体_GBK" w:hint="eastAsia"/>
          <w:sz w:val="32"/>
          <w:szCs w:val="32"/>
        </w:rPr>
        <w:t>、申请人承诺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申请人现承诺持有以下符合要求和有关规定的材料（在□里勾选）：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□</w:t>
      </w:r>
      <w:r w:rsidRPr="00C901B3">
        <w:rPr>
          <w:rFonts w:ascii="方正仿宋_GBK" w:eastAsia="方正仿宋_GBK" w:hAnsi="宋体" w:cs="方正仿宋_GBK"/>
          <w:sz w:val="32"/>
          <w:szCs w:val="32"/>
        </w:rPr>
        <w:t>1.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菌种生产经营场所产权证明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□</w:t>
      </w:r>
      <w:r w:rsidRPr="00C901B3">
        <w:rPr>
          <w:rFonts w:ascii="方正仿宋_GBK" w:eastAsia="方正仿宋_GBK" w:hAnsi="宋体" w:cs="方正仿宋_GBK"/>
          <w:sz w:val="32"/>
          <w:szCs w:val="32"/>
        </w:rPr>
        <w:t>2.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仪器设备和设施清单及产权证明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本人已认真阅读并准确理解洱源县农业农村局告知的全部内容，并对承诺内容的真实性、准确性负责。</w:t>
      </w:r>
    </w:p>
    <w:p w:rsidR="00223AD4" w:rsidRPr="00C901B3" w:rsidRDefault="00223AD4" w:rsidP="00865C1C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以上所作承诺均为申请人的真实意思表示，申请人愿意承担由于本人不实承诺、违反承诺所产生的一切法律后果。</w:t>
      </w:r>
    </w:p>
    <w:p w:rsidR="00223AD4" w:rsidRPr="00C901B3" w:rsidRDefault="00223AD4" w:rsidP="00570FE1">
      <w:pPr>
        <w:rPr>
          <w:rFonts w:ascii="方正仿宋_GBK" w:eastAsia="方正仿宋_GBK" w:hAnsi="宋体" w:cs="Times New Roman"/>
          <w:sz w:val="32"/>
          <w:szCs w:val="32"/>
        </w:rPr>
      </w:pPr>
    </w:p>
    <w:p w:rsidR="00223AD4" w:rsidRPr="00C901B3" w:rsidRDefault="00223AD4" w:rsidP="00570FE1">
      <w:pPr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承诺人（签名</w:t>
      </w:r>
      <w:r w:rsidRPr="00C901B3">
        <w:rPr>
          <w:rFonts w:ascii="方正仿宋_GBK" w:eastAsia="方正仿宋_GBK" w:hAnsi="宋体" w:cs="方正仿宋_GBK"/>
          <w:sz w:val="32"/>
          <w:szCs w:val="32"/>
        </w:rPr>
        <w:t>/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盖章）：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       </w:t>
      </w:r>
      <w:r w:rsidRPr="00C901B3">
        <w:rPr>
          <w:rFonts w:ascii="方正仿宋_GBK" w:eastAsia="方正仿宋_GBK" w:hAnsi="宋体" w:cs="方正仿宋_GBK"/>
          <w:sz w:val="32"/>
          <w:szCs w:val="32"/>
        </w:rPr>
        <w:tab/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行政机关（公章：）</w:t>
      </w:r>
    </w:p>
    <w:p w:rsidR="00223AD4" w:rsidRPr="00C901B3" w:rsidRDefault="00223AD4" w:rsidP="00570FE1">
      <w:pPr>
        <w:rPr>
          <w:rFonts w:ascii="方正仿宋_GBK" w:eastAsia="方正仿宋_GBK" w:hAnsi="宋体" w:cs="方正仿宋_GBK"/>
          <w:sz w:val="32"/>
          <w:szCs w:val="32"/>
        </w:rPr>
      </w:pP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                               </w:t>
      </w:r>
    </w:p>
    <w:p w:rsidR="00223AD4" w:rsidRPr="00C901B3" w:rsidRDefault="00223AD4" w:rsidP="00570FE1">
      <w:pPr>
        <w:rPr>
          <w:rFonts w:ascii="方正仿宋_GBK" w:eastAsia="方正仿宋_GBK" w:hAnsi="宋体" w:cs="Times New Roman"/>
          <w:sz w:val="32"/>
          <w:szCs w:val="32"/>
        </w:rPr>
      </w:pPr>
      <w:r w:rsidRPr="00C901B3">
        <w:rPr>
          <w:rFonts w:ascii="方正仿宋_GBK" w:eastAsia="方正仿宋_GBK" w:hAnsi="宋体" w:cs="方正仿宋_GBK"/>
          <w:sz w:val="32"/>
          <w:szCs w:val="32"/>
        </w:rPr>
        <w:tab/>
        <w:t xml:space="preserve">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月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日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                    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年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月</w:t>
      </w:r>
      <w:r w:rsidRPr="00C901B3">
        <w:rPr>
          <w:rFonts w:ascii="方正仿宋_GBK" w:eastAsia="方正仿宋_GBK" w:hAnsi="宋体" w:cs="方正仿宋_GBK"/>
          <w:sz w:val="32"/>
          <w:szCs w:val="32"/>
        </w:rPr>
        <w:t xml:space="preserve">   </w:t>
      </w:r>
      <w:r w:rsidRPr="00C901B3">
        <w:rPr>
          <w:rFonts w:ascii="方正仿宋_GBK" w:eastAsia="方正仿宋_GBK" w:hAnsi="宋体" w:cs="方正仿宋_GBK" w:hint="eastAsia"/>
          <w:sz w:val="32"/>
          <w:szCs w:val="32"/>
        </w:rPr>
        <w:t>日</w:t>
      </w:r>
    </w:p>
    <w:p w:rsidR="00223AD4" w:rsidRPr="00C901B3" w:rsidRDefault="00223AD4" w:rsidP="00570FE1">
      <w:pPr>
        <w:rPr>
          <w:rFonts w:ascii="方正仿宋_GBK" w:eastAsia="方正仿宋_GBK" w:hAnsi="宋体" w:cs="Times New Roman"/>
          <w:sz w:val="32"/>
          <w:szCs w:val="32"/>
        </w:rPr>
      </w:pPr>
    </w:p>
    <w:p w:rsidR="00223AD4" w:rsidRPr="00570FE1" w:rsidRDefault="00223AD4" w:rsidP="00865C1C">
      <w:pPr>
        <w:ind w:firstLineChars="200" w:firstLine="31680"/>
        <w:rPr>
          <w:rFonts w:ascii="方正仿宋_GBK" w:eastAsia="方正仿宋_GBK" w:hAnsi="宋体" w:cs="Times New Roman"/>
          <w:b/>
          <w:bCs/>
          <w:sz w:val="32"/>
          <w:szCs w:val="32"/>
        </w:rPr>
      </w:pPr>
    </w:p>
    <w:p w:rsidR="00223AD4" w:rsidRPr="00570FE1" w:rsidRDefault="00223AD4" w:rsidP="00570FE1">
      <w:pPr>
        <w:rPr>
          <w:rFonts w:ascii="方正仿宋_GBK" w:eastAsia="方正仿宋_GBK" w:cs="Times New Roman"/>
          <w:sz w:val="32"/>
          <w:szCs w:val="32"/>
        </w:rPr>
      </w:pPr>
      <w:r w:rsidRPr="00570FE1">
        <w:rPr>
          <w:rFonts w:ascii="方正仿宋_GBK" w:eastAsia="方正仿宋_GBK" w:cs="方正仿宋_GBK"/>
          <w:sz w:val="32"/>
          <w:szCs w:val="32"/>
        </w:rPr>
        <w:t xml:space="preserve">  </w:t>
      </w:r>
      <w:r w:rsidRPr="00570FE1">
        <w:rPr>
          <w:rFonts w:ascii="方正仿宋_GBK" w:eastAsia="方正仿宋_GBK" w:cs="方正仿宋_GBK"/>
          <w:sz w:val="32"/>
          <w:szCs w:val="32"/>
        </w:rPr>
        <w:tab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方正仿宋_GBK" w:eastAsia="方正仿宋_GBK" w:cs="方正仿宋_GBK"/>
          <w:sz w:val="32"/>
          <w:szCs w:val="32"/>
        </w:rPr>
        <w:t xml:space="preserve">        </w:t>
      </w:r>
    </w:p>
    <w:p w:rsidR="00223AD4" w:rsidRPr="00570FE1" w:rsidRDefault="00223AD4">
      <w:pPr>
        <w:rPr>
          <w:rFonts w:ascii="方正仿宋_GBK" w:eastAsia="方正仿宋_GBK" w:cs="Times New Roman"/>
          <w:sz w:val="32"/>
          <w:szCs w:val="32"/>
        </w:rPr>
      </w:pPr>
    </w:p>
    <w:sectPr w:rsidR="00223AD4" w:rsidRPr="00570FE1" w:rsidSect="00FD2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D4" w:rsidRDefault="00223A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3AD4" w:rsidRDefault="00223A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D4" w:rsidRDefault="00223A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3AD4" w:rsidRDefault="00223A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FE1"/>
    <w:rsid w:val="0000207C"/>
    <w:rsid w:val="000701ED"/>
    <w:rsid w:val="00072F8D"/>
    <w:rsid w:val="000A71A6"/>
    <w:rsid w:val="000B6EFF"/>
    <w:rsid w:val="000D621D"/>
    <w:rsid w:val="000E0F79"/>
    <w:rsid w:val="000F33E0"/>
    <w:rsid w:val="00127A5F"/>
    <w:rsid w:val="001374D0"/>
    <w:rsid w:val="00154BEB"/>
    <w:rsid w:val="001555FD"/>
    <w:rsid w:val="0015677D"/>
    <w:rsid w:val="00162B48"/>
    <w:rsid w:val="0016740C"/>
    <w:rsid w:val="001963ED"/>
    <w:rsid w:val="001B4577"/>
    <w:rsid w:val="001F625B"/>
    <w:rsid w:val="00202CCD"/>
    <w:rsid w:val="002075FD"/>
    <w:rsid w:val="00223AD4"/>
    <w:rsid w:val="00240AA4"/>
    <w:rsid w:val="00264846"/>
    <w:rsid w:val="00275D7B"/>
    <w:rsid w:val="00280E5D"/>
    <w:rsid w:val="00287366"/>
    <w:rsid w:val="002A54F8"/>
    <w:rsid w:val="002B2364"/>
    <w:rsid w:val="002B240F"/>
    <w:rsid w:val="002B5037"/>
    <w:rsid w:val="002C2A52"/>
    <w:rsid w:val="0031613C"/>
    <w:rsid w:val="00353FD8"/>
    <w:rsid w:val="00394403"/>
    <w:rsid w:val="00395AB4"/>
    <w:rsid w:val="003A059F"/>
    <w:rsid w:val="003A15C6"/>
    <w:rsid w:val="003E0BAC"/>
    <w:rsid w:val="003E2E96"/>
    <w:rsid w:val="003F08F1"/>
    <w:rsid w:val="003F71CA"/>
    <w:rsid w:val="004607B1"/>
    <w:rsid w:val="004610A5"/>
    <w:rsid w:val="00487E17"/>
    <w:rsid w:val="004922BC"/>
    <w:rsid w:val="004A7975"/>
    <w:rsid w:val="004B3064"/>
    <w:rsid w:val="004D7B82"/>
    <w:rsid w:val="004F1710"/>
    <w:rsid w:val="005034A2"/>
    <w:rsid w:val="00504D09"/>
    <w:rsid w:val="00505FA8"/>
    <w:rsid w:val="00506797"/>
    <w:rsid w:val="005403E2"/>
    <w:rsid w:val="005534C9"/>
    <w:rsid w:val="00570FE1"/>
    <w:rsid w:val="00572FF0"/>
    <w:rsid w:val="0058500F"/>
    <w:rsid w:val="0059604C"/>
    <w:rsid w:val="005A23B6"/>
    <w:rsid w:val="005A351E"/>
    <w:rsid w:val="005C3376"/>
    <w:rsid w:val="005D4617"/>
    <w:rsid w:val="006022A9"/>
    <w:rsid w:val="006079E5"/>
    <w:rsid w:val="006234A2"/>
    <w:rsid w:val="00645895"/>
    <w:rsid w:val="00666A57"/>
    <w:rsid w:val="00676614"/>
    <w:rsid w:val="006E1236"/>
    <w:rsid w:val="006E1FED"/>
    <w:rsid w:val="006E582A"/>
    <w:rsid w:val="006F4369"/>
    <w:rsid w:val="007008D5"/>
    <w:rsid w:val="00703E69"/>
    <w:rsid w:val="00707348"/>
    <w:rsid w:val="007114C3"/>
    <w:rsid w:val="00715ADF"/>
    <w:rsid w:val="007166A7"/>
    <w:rsid w:val="007234EE"/>
    <w:rsid w:val="00780948"/>
    <w:rsid w:val="0078300E"/>
    <w:rsid w:val="007A14D5"/>
    <w:rsid w:val="007F0190"/>
    <w:rsid w:val="00812F2E"/>
    <w:rsid w:val="00815D3E"/>
    <w:rsid w:val="00836E22"/>
    <w:rsid w:val="00865C1C"/>
    <w:rsid w:val="00892B8F"/>
    <w:rsid w:val="00894039"/>
    <w:rsid w:val="008A176A"/>
    <w:rsid w:val="008B7D4D"/>
    <w:rsid w:val="008C7A9F"/>
    <w:rsid w:val="008E1DEF"/>
    <w:rsid w:val="008F20A3"/>
    <w:rsid w:val="00915AAB"/>
    <w:rsid w:val="0096621E"/>
    <w:rsid w:val="00970CA0"/>
    <w:rsid w:val="00983DDE"/>
    <w:rsid w:val="0098540D"/>
    <w:rsid w:val="009A50C1"/>
    <w:rsid w:val="009A5BD1"/>
    <w:rsid w:val="009A6FA5"/>
    <w:rsid w:val="009B1FF6"/>
    <w:rsid w:val="009B2354"/>
    <w:rsid w:val="009C203B"/>
    <w:rsid w:val="009E541D"/>
    <w:rsid w:val="00A1418E"/>
    <w:rsid w:val="00A16ADB"/>
    <w:rsid w:val="00A26B3F"/>
    <w:rsid w:val="00A364EC"/>
    <w:rsid w:val="00A40B67"/>
    <w:rsid w:val="00A57D67"/>
    <w:rsid w:val="00A871EA"/>
    <w:rsid w:val="00AD2C73"/>
    <w:rsid w:val="00B23DAA"/>
    <w:rsid w:val="00B51762"/>
    <w:rsid w:val="00B75B68"/>
    <w:rsid w:val="00BC2EFC"/>
    <w:rsid w:val="00BD4D2E"/>
    <w:rsid w:val="00BE3136"/>
    <w:rsid w:val="00C0464A"/>
    <w:rsid w:val="00C06CBB"/>
    <w:rsid w:val="00C158C6"/>
    <w:rsid w:val="00C2685D"/>
    <w:rsid w:val="00C30353"/>
    <w:rsid w:val="00C319D6"/>
    <w:rsid w:val="00C71B12"/>
    <w:rsid w:val="00C72CA5"/>
    <w:rsid w:val="00C8321F"/>
    <w:rsid w:val="00C875F1"/>
    <w:rsid w:val="00C901B3"/>
    <w:rsid w:val="00CC25CF"/>
    <w:rsid w:val="00CD45CB"/>
    <w:rsid w:val="00D57A56"/>
    <w:rsid w:val="00D65FC3"/>
    <w:rsid w:val="00D70B88"/>
    <w:rsid w:val="00D75F05"/>
    <w:rsid w:val="00D92DB2"/>
    <w:rsid w:val="00D94B25"/>
    <w:rsid w:val="00DA60F0"/>
    <w:rsid w:val="00DC5B9D"/>
    <w:rsid w:val="00E04CD3"/>
    <w:rsid w:val="00E22C5E"/>
    <w:rsid w:val="00E5290B"/>
    <w:rsid w:val="00E62618"/>
    <w:rsid w:val="00E92942"/>
    <w:rsid w:val="00EA6161"/>
    <w:rsid w:val="00EB439A"/>
    <w:rsid w:val="00EC37D4"/>
    <w:rsid w:val="00EC62C7"/>
    <w:rsid w:val="00ED1951"/>
    <w:rsid w:val="00ED2985"/>
    <w:rsid w:val="00F24C67"/>
    <w:rsid w:val="00F57A3B"/>
    <w:rsid w:val="00F720B9"/>
    <w:rsid w:val="00FD2B90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9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5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7113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5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711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254</Words>
  <Characters>1453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dcterms:created xsi:type="dcterms:W3CDTF">2021-07-22T07:30:00Z</dcterms:created>
  <dcterms:modified xsi:type="dcterms:W3CDTF">2021-07-23T07:56:00Z</dcterms:modified>
</cp:coreProperties>
</file>